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791" w14:textId="77777777" w:rsidR="00FE067E" w:rsidRPr="001E5485" w:rsidRDefault="003C6034" w:rsidP="00CC1F3B">
      <w:pPr>
        <w:pStyle w:val="TitlePageOrigin"/>
        <w:rPr>
          <w:color w:val="auto"/>
        </w:rPr>
      </w:pPr>
      <w:r w:rsidRPr="001E5485">
        <w:rPr>
          <w:caps w:val="0"/>
          <w:color w:val="auto"/>
        </w:rPr>
        <w:t>WEST VIRGINIA LEGISLATURE</w:t>
      </w:r>
    </w:p>
    <w:p w14:paraId="2CEA11F1" w14:textId="77777777" w:rsidR="00CD36CF" w:rsidRPr="001E5485" w:rsidRDefault="00CD36CF" w:rsidP="00CC1F3B">
      <w:pPr>
        <w:pStyle w:val="TitlePageSession"/>
        <w:rPr>
          <w:color w:val="auto"/>
        </w:rPr>
      </w:pPr>
      <w:r w:rsidRPr="001E5485">
        <w:rPr>
          <w:color w:val="auto"/>
        </w:rPr>
        <w:t>20</w:t>
      </w:r>
      <w:r w:rsidR="00EC5E63" w:rsidRPr="001E5485">
        <w:rPr>
          <w:color w:val="auto"/>
        </w:rPr>
        <w:t>2</w:t>
      </w:r>
      <w:r w:rsidR="00C62327" w:rsidRPr="001E5485">
        <w:rPr>
          <w:color w:val="auto"/>
        </w:rPr>
        <w:t>4</w:t>
      </w:r>
      <w:r w:rsidRPr="001E5485">
        <w:rPr>
          <w:color w:val="auto"/>
        </w:rPr>
        <w:t xml:space="preserve"> </w:t>
      </w:r>
      <w:r w:rsidR="003C6034" w:rsidRPr="001E5485">
        <w:rPr>
          <w:caps w:val="0"/>
          <w:color w:val="auto"/>
        </w:rPr>
        <w:t>REGULAR SESSION</w:t>
      </w:r>
    </w:p>
    <w:p w14:paraId="2ABF2597" w14:textId="77777777" w:rsidR="00CD36CF" w:rsidRPr="001E5485" w:rsidRDefault="00D354F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E7ABB0CC9734044A55EAFEB7E0F3FF3"/>
          </w:placeholder>
          <w:text/>
        </w:sdtPr>
        <w:sdtEndPr/>
        <w:sdtContent>
          <w:r w:rsidR="00AE48A0" w:rsidRPr="001E5485">
            <w:rPr>
              <w:color w:val="auto"/>
            </w:rPr>
            <w:t>Introduced</w:t>
          </w:r>
        </w:sdtContent>
      </w:sdt>
    </w:p>
    <w:p w14:paraId="0211DFEF" w14:textId="1E268528" w:rsidR="00CD36CF" w:rsidRPr="001E5485" w:rsidRDefault="00D354F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B8403AE0BA9450BB110882CA7D2276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50EF0" w:rsidRPr="001E5485">
            <w:rPr>
              <w:color w:val="auto"/>
            </w:rPr>
            <w:t>Senate</w:t>
          </w:r>
        </w:sdtContent>
      </w:sdt>
      <w:r w:rsidR="00303684" w:rsidRPr="001E5485">
        <w:rPr>
          <w:color w:val="auto"/>
        </w:rPr>
        <w:t xml:space="preserve"> </w:t>
      </w:r>
      <w:r w:rsidR="00CD36CF" w:rsidRPr="001E548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B81FD4136864B6C91AE6164C25A8A3B"/>
          </w:placeholder>
          <w:text/>
        </w:sdtPr>
        <w:sdtEndPr/>
        <w:sdtContent>
          <w:r w:rsidR="00942003">
            <w:rPr>
              <w:color w:val="auto"/>
            </w:rPr>
            <w:t>838</w:t>
          </w:r>
        </w:sdtContent>
      </w:sdt>
    </w:p>
    <w:p w14:paraId="02C891A5" w14:textId="6F61DC66" w:rsidR="00CD36CF" w:rsidRPr="001E5485" w:rsidRDefault="00CD36CF" w:rsidP="00CC1F3B">
      <w:pPr>
        <w:pStyle w:val="Sponsors"/>
        <w:rPr>
          <w:color w:val="auto"/>
        </w:rPr>
      </w:pPr>
      <w:r w:rsidRPr="001E548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814CD8B84FD468CB639EDC21390D7B2"/>
          </w:placeholder>
          <w:text w:multiLine="1"/>
        </w:sdtPr>
        <w:sdtEndPr/>
        <w:sdtContent>
          <w:r w:rsidR="00250EF0" w:rsidRPr="001E5485">
            <w:rPr>
              <w:color w:val="auto"/>
            </w:rPr>
            <w:t>Senator Clements</w:t>
          </w:r>
        </w:sdtContent>
      </w:sdt>
    </w:p>
    <w:p w14:paraId="638814CC" w14:textId="1190F6E0" w:rsidR="00E831B3" w:rsidRPr="001E5485" w:rsidRDefault="00CD36CF" w:rsidP="00CC1F3B">
      <w:pPr>
        <w:pStyle w:val="References"/>
        <w:rPr>
          <w:color w:val="auto"/>
        </w:rPr>
      </w:pPr>
      <w:r w:rsidRPr="001E548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32FDEEA289544BAA0140CA415852B72"/>
          </w:placeholder>
          <w:text w:multiLine="1"/>
        </w:sdtPr>
        <w:sdtEndPr/>
        <w:sdtContent>
          <w:r w:rsidR="00093AB0" w:rsidRPr="001E5485">
            <w:rPr>
              <w:color w:val="auto"/>
            </w:rPr>
            <w:t>Introduced</w:t>
          </w:r>
          <w:r w:rsidR="00942003">
            <w:rPr>
              <w:color w:val="auto"/>
            </w:rPr>
            <w:t xml:space="preserve"> February 16, 2024</w:t>
          </w:r>
          <w:r w:rsidR="00093AB0" w:rsidRPr="001E5485">
            <w:rPr>
              <w:color w:val="auto"/>
            </w:rPr>
            <w:t>; referred</w:t>
          </w:r>
          <w:r w:rsidR="00093AB0" w:rsidRPr="001E5485">
            <w:rPr>
              <w:color w:val="auto"/>
            </w:rPr>
            <w:br/>
            <w:t>to the Committee on</w:t>
          </w:r>
          <w:r w:rsidR="00C925DB">
            <w:rPr>
              <w:color w:val="auto"/>
            </w:rPr>
            <w:t xml:space="preserve"> Transportation and Infrastructure</w:t>
          </w:r>
        </w:sdtContent>
      </w:sdt>
      <w:r w:rsidRPr="001E5485">
        <w:rPr>
          <w:color w:val="auto"/>
        </w:rPr>
        <w:t>]</w:t>
      </w:r>
    </w:p>
    <w:p w14:paraId="7692CD3D" w14:textId="1433ED54" w:rsidR="00303684" w:rsidRPr="001E5485" w:rsidRDefault="0000526A" w:rsidP="00CC1F3B">
      <w:pPr>
        <w:pStyle w:val="TitleSection"/>
        <w:rPr>
          <w:color w:val="auto"/>
        </w:rPr>
      </w:pPr>
      <w:r w:rsidRPr="001E5485">
        <w:rPr>
          <w:color w:val="auto"/>
        </w:rPr>
        <w:lastRenderedPageBreak/>
        <w:t>A BILL</w:t>
      </w:r>
      <w:r w:rsidR="00250EF0" w:rsidRPr="001E5485">
        <w:rPr>
          <w:color w:val="auto"/>
        </w:rPr>
        <w:t xml:space="preserve"> to amend and reenact §17A-4A-2a of the Code of West Virginia, as amended, relating to mandating lending institutions </w:t>
      </w:r>
      <w:r w:rsidR="00F6236E">
        <w:rPr>
          <w:color w:val="auto"/>
        </w:rPr>
        <w:t>that</w:t>
      </w:r>
      <w:r w:rsidR="00250EF0" w:rsidRPr="001E5485">
        <w:rPr>
          <w:color w:val="auto"/>
        </w:rPr>
        <w:t xml:space="preserve"> conduct five or more transactions annually to utilize the Division of Motor Vehicles electronic lien system to perfect or release security interest in a vehicle.</w:t>
      </w:r>
    </w:p>
    <w:p w14:paraId="78D88E60" w14:textId="77777777" w:rsidR="00303684" w:rsidRPr="001E5485" w:rsidRDefault="00303684" w:rsidP="00CC1F3B">
      <w:pPr>
        <w:pStyle w:val="EnactingClause"/>
        <w:rPr>
          <w:color w:val="auto"/>
        </w:rPr>
      </w:pPr>
      <w:r w:rsidRPr="001E5485">
        <w:rPr>
          <w:color w:val="auto"/>
        </w:rPr>
        <w:t>Be it enacted by the Legislature of West Virginia:</w:t>
      </w:r>
    </w:p>
    <w:p w14:paraId="26DAE466" w14:textId="77777777" w:rsidR="003C6034" w:rsidRPr="001E5485" w:rsidRDefault="003C6034" w:rsidP="00CC1F3B">
      <w:pPr>
        <w:pStyle w:val="EnactingClause"/>
        <w:rPr>
          <w:color w:val="auto"/>
        </w:rPr>
        <w:sectPr w:rsidR="003C6034" w:rsidRPr="001E5485" w:rsidSect="00250E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BD88DF" w14:textId="77777777" w:rsidR="00250EF0" w:rsidRPr="001E5485" w:rsidRDefault="00250EF0" w:rsidP="00250EF0">
      <w:pPr>
        <w:pStyle w:val="ArticleHeading"/>
        <w:rPr>
          <w:color w:val="auto"/>
        </w:rPr>
        <w:sectPr w:rsidR="00250EF0" w:rsidRPr="001E5485" w:rsidSect="00250E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E5485">
        <w:rPr>
          <w:color w:val="auto"/>
        </w:rPr>
        <w:t>ARTICLE 4A. LIENS AND ENCUMBRANCES ON VEHICLES TO BE SHOWN ON CERTIFICATE OF TITLE; NOTICE TO CREDITORS AND PURCHASERS.</w:t>
      </w:r>
    </w:p>
    <w:p w14:paraId="72D262D6" w14:textId="77777777" w:rsidR="00250EF0" w:rsidRPr="001E5485" w:rsidRDefault="00250EF0" w:rsidP="00CF094E">
      <w:pPr>
        <w:pStyle w:val="SectionHeading"/>
        <w:rPr>
          <w:color w:val="auto"/>
        </w:rPr>
        <w:sectPr w:rsidR="00250EF0" w:rsidRPr="001E5485" w:rsidSect="00F837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E5485">
        <w:rPr>
          <w:color w:val="auto"/>
        </w:rPr>
        <w:t>§17A-4A-2a. Electronic transfer of liens.</w:t>
      </w:r>
    </w:p>
    <w:p w14:paraId="765327BF" w14:textId="2652F5D7" w:rsidR="00250EF0" w:rsidRPr="001E5485" w:rsidRDefault="00250EF0" w:rsidP="00CF094E">
      <w:pPr>
        <w:pStyle w:val="SectionBody"/>
        <w:rPr>
          <w:color w:val="auto"/>
        </w:rPr>
      </w:pPr>
      <w:r w:rsidRPr="001E5485">
        <w:rPr>
          <w:color w:val="auto"/>
        </w:rPr>
        <w:t>(a) Notwithstanding any requirement in this chapter that a lien on a motor vehicle shall be noted on the face of the certificate of title, if there are one or more liens or encumbrance</w:t>
      </w:r>
      <w:r w:rsidR="00F6236E">
        <w:rPr>
          <w:color w:val="auto"/>
        </w:rPr>
        <w:t>s</w:t>
      </w:r>
      <w:r w:rsidRPr="001E5485">
        <w:rPr>
          <w:color w:val="auto"/>
        </w:rPr>
        <w:t xml:space="preserve"> on a vehicle, trailer, semitrailer, pole trailer, factory-built home or recreational vehicle, the division </w:t>
      </w:r>
      <w:r w:rsidRPr="001E5485">
        <w:rPr>
          <w:strike/>
          <w:color w:val="auto"/>
        </w:rPr>
        <w:t>may</w:t>
      </w:r>
      <w:r w:rsidRPr="001E5485">
        <w:rPr>
          <w:color w:val="auto"/>
        </w:rPr>
        <w:t xml:space="preserve"> </w:t>
      </w:r>
      <w:r w:rsidRPr="001E5485">
        <w:rPr>
          <w:color w:val="auto"/>
          <w:u w:val="single"/>
        </w:rPr>
        <w:t>shall</w:t>
      </w:r>
      <w:r w:rsidRPr="001E5485">
        <w:rPr>
          <w:color w:val="auto"/>
        </w:rPr>
        <w:t xml:space="preserve"> electronically transmit the lien to the first lienholder and notify the first lienholder of any additional liens. Subsequent lien satisfactions </w:t>
      </w:r>
      <w:proofErr w:type="gramStart"/>
      <w:r w:rsidRPr="001E5485">
        <w:rPr>
          <w:strike/>
          <w:color w:val="auto"/>
        </w:rPr>
        <w:t>may</w:t>
      </w:r>
      <w:r w:rsidRPr="001E5485">
        <w:rPr>
          <w:color w:val="auto"/>
        </w:rPr>
        <w:t xml:space="preserve"> </w:t>
      </w:r>
      <w:r w:rsidRPr="001E5485">
        <w:rPr>
          <w:color w:val="auto"/>
          <w:u w:val="single"/>
        </w:rPr>
        <w:t>shall</w:t>
      </w:r>
      <w:proofErr w:type="gramEnd"/>
      <w:r w:rsidRPr="001E5485">
        <w:rPr>
          <w:color w:val="auto"/>
        </w:rPr>
        <w:t xml:space="preserve"> be electronically transmitted to the division and shall include the name and address of the person satisfying the lien and any other information required by the division as a condition of participating in the electronic lien information exchange program.</w:t>
      </w:r>
    </w:p>
    <w:p w14:paraId="6F28C711" w14:textId="708058E9" w:rsidR="00250EF0" w:rsidRPr="001E5485" w:rsidRDefault="00250EF0" w:rsidP="00CF094E">
      <w:pPr>
        <w:pStyle w:val="SectionBody"/>
        <w:rPr>
          <w:color w:val="auto"/>
        </w:rPr>
      </w:pPr>
      <w:r w:rsidRPr="001E5485">
        <w:rPr>
          <w:color w:val="auto"/>
        </w:rPr>
        <w:t>(b) The division may enter into agreements with a service provider or providers to administer the electronic exchange of lien information between dealers, financial institutions</w:t>
      </w:r>
      <w:r w:rsidR="00F6236E">
        <w:rPr>
          <w:color w:val="auto"/>
        </w:rPr>
        <w:t>,</w:t>
      </w:r>
      <w:r w:rsidRPr="001E5485">
        <w:rPr>
          <w:color w:val="auto"/>
        </w:rPr>
        <w:t xml:space="preserve"> and the division. For the purposes of this section</w:t>
      </w:r>
      <w:r w:rsidR="00F6236E">
        <w:rPr>
          <w:color w:val="auto"/>
        </w:rPr>
        <w:t>,</w:t>
      </w:r>
      <w:r w:rsidRPr="001E5485">
        <w:rPr>
          <w:color w:val="auto"/>
        </w:rPr>
        <w:t xml:space="preserve"> the term financial institutions shall have the same meaning as defined in section ten-b, article six of this chapter.</w:t>
      </w:r>
    </w:p>
    <w:p w14:paraId="41DAD6FC" w14:textId="25CFEB29" w:rsidR="00250EF0" w:rsidRPr="001E5485" w:rsidRDefault="00250EF0" w:rsidP="00CF094E">
      <w:pPr>
        <w:pStyle w:val="SectionBody"/>
        <w:rPr>
          <w:color w:val="auto"/>
          <w:u w:val="single"/>
        </w:rPr>
      </w:pPr>
      <w:r w:rsidRPr="001E5485">
        <w:rPr>
          <w:color w:val="auto"/>
          <w:u w:val="single"/>
        </w:rPr>
        <w:t>(c) As of July 1, 2024, the division shall require all individuals a</w:t>
      </w:r>
      <w:r w:rsidR="002A4904" w:rsidRPr="001E5485">
        <w:rPr>
          <w:color w:val="auto"/>
          <w:u w:val="single"/>
        </w:rPr>
        <w:t>n</w:t>
      </w:r>
      <w:r w:rsidRPr="001E5485">
        <w:rPr>
          <w:color w:val="auto"/>
          <w:u w:val="single"/>
        </w:rPr>
        <w:t>d lienholders who conduct at least five transactions annually to utilize the electronic lien information exchange program</w:t>
      </w:r>
      <w:r w:rsidR="002A4904" w:rsidRPr="001E5485">
        <w:rPr>
          <w:color w:val="auto"/>
          <w:u w:val="single"/>
        </w:rPr>
        <w:t xml:space="preserve">, whether through a service provider or using the electronic lien information exchange web portal, to record information concerning the perfection and release of a security interest in a vehicle. The division shall establish procedures to ensure that the businesses comply with the use of the </w:t>
      </w:r>
      <w:r w:rsidR="002A4904" w:rsidRPr="001E5485">
        <w:rPr>
          <w:color w:val="auto"/>
          <w:u w:val="single"/>
        </w:rPr>
        <w:lastRenderedPageBreak/>
        <w:t>electronic lien information exchange program, as well as define valid exceptions as determined by the division.</w:t>
      </w:r>
    </w:p>
    <w:p w14:paraId="0A69BA9C" w14:textId="420E5F8D" w:rsidR="00250EF0" w:rsidRPr="001E5485" w:rsidRDefault="00250EF0" w:rsidP="00CF094E">
      <w:pPr>
        <w:pStyle w:val="SectionBody"/>
        <w:rPr>
          <w:color w:val="auto"/>
        </w:rPr>
      </w:pPr>
      <w:r w:rsidRPr="001E5485">
        <w:rPr>
          <w:strike/>
          <w:color w:val="auto"/>
        </w:rPr>
        <w:t>(c)</w:t>
      </w:r>
      <w:r w:rsidRPr="001E5485">
        <w:rPr>
          <w:color w:val="auto"/>
        </w:rPr>
        <w:t xml:space="preserve"> </w:t>
      </w:r>
      <w:r w:rsidR="002A4904" w:rsidRPr="001E5485">
        <w:rPr>
          <w:color w:val="auto"/>
          <w:u w:val="single"/>
        </w:rPr>
        <w:t>(d)</w:t>
      </w:r>
      <w:r w:rsidR="002A4904" w:rsidRPr="001E5485">
        <w:rPr>
          <w:color w:val="auto"/>
        </w:rPr>
        <w:t xml:space="preserve"> </w:t>
      </w:r>
      <w:r w:rsidRPr="001E5485">
        <w:rPr>
          <w:color w:val="auto"/>
        </w:rPr>
        <w:t>When electronic transmission of liens and lien satisfaction is used, a hard copy certificate of</w:t>
      </w:r>
      <w:r w:rsidR="00F6236E">
        <w:rPr>
          <w:color w:val="auto"/>
        </w:rPr>
        <w:t xml:space="preserve"> the</w:t>
      </w:r>
      <w:r w:rsidRPr="001E5485">
        <w:rPr>
          <w:color w:val="auto"/>
        </w:rPr>
        <w:t xml:space="preserve"> title need not be issued until the last lien is satisfied and a clear hard copy certificate of title is issued to the owner of the vehicle. When a vehicle is subject to an electronic lien, the certificate of title for the vehicle shall </w:t>
      </w:r>
      <w:proofErr w:type="gramStart"/>
      <w:r w:rsidRPr="001E5485">
        <w:rPr>
          <w:color w:val="auto"/>
        </w:rPr>
        <w:t>be considered to be</w:t>
      </w:r>
      <w:proofErr w:type="gramEnd"/>
      <w:r w:rsidRPr="001E5485">
        <w:rPr>
          <w:color w:val="auto"/>
        </w:rPr>
        <w:t xml:space="preserve"> physically held by the lienholder for the purpose of compliance with state and federal odometer disclosure requirements and for any other requirement of this code. A duly certified copy of the division</w:t>
      </w:r>
      <w:r w:rsidRPr="001E5485">
        <w:rPr>
          <w:color w:val="auto"/>
        </w:rPr>
        <w:sym w:font="Arial" w:char="0027"/>
      </w:r>
      <w:r w:rsidRPr="001E5485">
        <w:rPr>
          <w:color w:val="auto"/>
        </w:rPr>
        <w:t>s electronic record of the lien shall be admissible in any civil, criminal or administrative proceeding in this state as evidence of the existence of the lien.</w:t>
      </w:r>
    </w:p>
    <w:p w14:paraId="53B44EE4" w14:textId="7195C4C6" w:rsidR="00250EF0" w:rsidRPr="001E5485" w:rsidRDefault="00250EF0" w:rsidP="00CF094E">
      <w:pPr>
        <w:pStyle w:val="SectionBody"/>
        <w:rPr>
          <w:color w:val="auto"/>
        </w:rPr>
      </w:pPr>
      <w:r w:rsidRPr="001E5485">
        <w:rPr>
          <w:strike/>
          <w:color w:val="auto"/>
        </w:rPr>
        <w:t>(d)</w:t>
      </w:r>
      <w:r w:rsidRPr="001E5485">
        <w:rPr>
          <w:color w:val="auto"/>
        </w:rPr>
        <w:t xml:space="preserve"> </w:t>
      </w:r>
      <w:r w:rsidR="002A4904" w:rsidRPr="001E5485">
        <w:rPr>
          <w:color w:val="auto"/>
          <w:u w:val="single"/>
        </w:rPr>
        <w:t>(e)</w:t>
      </w:r>
      <w:r w:rsidR="002A4904" w:rsidRPr="001E5485">
        <w:rPr>
          <w:color w:val="auto"/>
        </w:rPr>
        <w:t xml:space="preserve"> </w:t>
      </w:r>
      <w:r w:rsidRPr="001E5485">
        <w:rPr>
          <w:color w:val="auto"/>
        </w:rPr>
        <w:t>For the purposes of this chapter, whenever reference is made by this code to the physical production of a certificate of title as a paper document, or reference to the completion of information related to recording a lien as a paper document, the reference shall be understood to also include the transmission and recordation of the information in an electronic format.</w:t>
      </w:r>
    </w:p>
    <w:p w14:paraId="7B2A04EA" w14:textId="77777777" w:rsidR="00250EF0" w:rsidRPr="001E5485" w:rsidRDefault="00250EF0" w:rsidP="00250EF0">
      <w:pPr>
        <w:pStyle w:val="ArticleHeading"/>
        <w:rPr>
          <w:color w:val="auto"/>
        </w:rPr>
        <w:sectPr w:rsidR="00250EF0" w:rsidRPr="001E5485" w:rsidSect="00250E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CE2BBD2" w14:textId="77777777" w:rsidR="002A4904" w:rsidRPr="001E5485" w:rsidRDefault="002A4904" w:rsidP="00250EF0">
      <w:pPr>
        <w:pStyle w:val="ArticleHeading"/>
        <w:rPr>
          <w:color w:val="auto"/>
        </w:rPr>
        <w:sectPr w:rsidR="002A4904" w:rsidRPr="001E5485" w:rsidSect="00250E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B4D262" w14:textId="1E352B9B" w:rsidR="006865E9" w:rsidRPr="001E5485" w:rsidRDefault="006865E9" w:rsidP="00F6236E">
      <w:pPr>
        <w:pStyle w:val="Note"/>
        <w:rPr>
          <w:color w:val="auto"/>
        </w:rPr>
      </w:pPr>
    </w:p>
    <w:sectPr w:rsidR="006865E9" w:rsidRPr="001E5485" w:rsidSect="00250EF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19CE" w14:textId="77777777" w:rsidR="003B0266" w:rsidRPr="00B844FE" w:rsidRDefault="003B0266" w:rsidP="00B844FE">
      <w:r>
        <w:separator/>
      </w:r>
    </w:p>
  </w:endnote>
  <w:endnote w:type="continuationSeparator" w:id="0">
    <w:p w14:paraId="6B886B6B" w14:textId="77777777" w:rsidR="003B0266" w:rsidRPr="00B844FE" w:rsidRDefault="003B02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8DF8C7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31C9B7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49E1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F1B5" w14:textId="77777777" w:rsidR="003B0266" w:rsidRPr="00B844FE" w:rsidRDefault="003B0266" w:rsidP="00B844FE">
      <w:r>
        <w:separator/>
      </w:r>
    </w:p>
  </w:footnote>
  <w:footnote w:type="continuationSeparator" w:id="0">
    <w:p w14:paraId="68F21992" w14:textId="77777777" w:rsidR="003B0266" w:rsidRPr="00B844FE" w:rsidRDefault="003B02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3D46" w14:textId="77777777" w:rsidR="002A0269" w:rsidRPr="00B844FE" w:rsidRDefault="00D354FF">
    <w:pPr>
      <w:pStyle w:val="Header"/>
    </w:pPr>
    <w:sdt>
      <w:sdtPr>
        <w:id w:val="-684364211"/>
        <w:placeholder>
          <w:docPart w:val="6B8403AE0BA9450BB110882CA7D227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B8403AE0BA9450BB110882CA7D227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3CEA" w14:textId="0AE170E0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A4904">
      <w:rPr>
        <w:sz w:val="22"/>
        <w:szCs w:val="22"/>
      </w:rPr>
      <w:t>SB</w:t>
    </w:r>
    <w:r w:rsidR="00F6236E">
      <w:rPr>
        <w:sz w:val="22"/>
        <w:szCs w:val="22"/>
      </w:rPr>
      <w:t xml:space="preserve"> 838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A4904">
          <w:rPr>
            <w:sz w:val="22"/>
            <w:szCs w:val="22"/>
          </w:rPr>
          <w:t>2024R3955</w:t>
        </w:r>
      </w:sdtContent>
    </w:sdt>
  </w:p>
  <w:p w14:paraId="4B98AD1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43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6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5485"/>
    <w:rsid w:val="0022348D"/>
    <w:rsid w:val="00250EF0"/>
    <w:rsid w:val="0027011C"/>
    <w:rsid w:val="00274200"/>
    <w:rsid w:val="00275740"/>
    <w:rsid w:val="002A0269"/>
    <w:rsid w:val="002A4904"/>
    <w:rsid w:val="00303684"/>
    <w:rsid w:val="003143F5"/>
    <w:rsid w:val="00314854"/>
    <w:rsid w:val="003715D9"/>
    <w:rsid w:val="00394191"/>
    <w:rsid w:val="003B0266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5221"/>
    <w:rsid w:val="008D275D"/>
    <w:rsid w:val="00942003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925DB"/>
    <w:rsid w:val="00CB20EF"/>
    <w:rsid w:val="00CC1F3B"/>
    <w:rsid w:val="00CD12CB"/>
    <w:rsid w:val="00CD36CF"/>
    <w:rsid w:val="00CF1DCA"/>
    <w:rsid w:val="00D354FF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36E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00079"/>
  <w15:chartTrackingRefBased/>
  <w15:docId w15:val="{B26DF8CD-06F7-435B-B4E5-D0B480C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250EF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50EF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7ABB0CC9734044A55EAFEB7E0F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3FC3-4F7A-43DC-B0CF-D37E77DD0C55}"/>
      </w:docPartPr>
      <w:docPartBody>
        <w:p w:rsidR="00C25A86" w:rsidRDefault="00C25A86">
          <w:pPr>
            <w:pStyle w:val="EE7ABB0CC9734044A55EAFEB7E0F3FF3"/>
          </w:pPr>
          <w:r w:rsidRPr="00B844FE">
            <w:t>Prefix Text</w:t>
          </w:r>
        </w:p>
      </w:docPartBody>
    </w:docPart>
    <w:docPart>
      <w:docPartPr>
        <w:name w:val="6B8403AE0BA9450BB110882CA7D2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CB40-DEDC-4C68-95B1-B81094948FC4}"/>
      </w:docPartPr>
      <w:docPartBody>
        <w:p w:rsidR="00C25A86" w:rsidRDefault="00C25A86">
          <w:pPr>
            <w:pStyle w:val="6B8403AE0BA9450BB110882CA7D2276E"/>
          </w:pPr>
          <w:r w:rsidRPr="00B844FE">
            <w:t>[Type here]</w:t>
          </w:r>
        </w:p>
      </w:docPartBody>
    </w:docPart>
    <w:docPart>
      <w:docPartPr>
        <w:name w:val="4B81FD4136864B6C91AE6164C25A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B631-739D-4264-9824-4A1E16F0BD19}"/>
      </w:docPartPr>
      <w:docPartBody>
        <w:p w:rsidR="00C25A86" w:rsidRDefault="00C25A86">
          <w:pPr>
            <w:pStyle w:val="4B81FD4136864B6C91AE6164C25A8A3B"/>
          </w:pPr>
          <w:r w:rsidRPr="00B844FE">
            <w:t>Number</w:t>
          </w:r>
        </w:p>
      </w:docPartBody>
    </w:docPart>
    <w:docPart>
      <w:docPartPr>
        <w:name w:val="8814CD8B84FD468CB639EDC21390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4842-7AA7-4000-9681-61011BC56806}"/>
      </w:docPartPr>
      <w:docPartBody>
        <w:p w:rsidR="00C25A86" w:rsidRDefault="00C25A86">
          <w:pPr>
            <w:pStyle w:val="8814CD8B84FD468CB639EDC21390D7B2"/>
          </w:pPr>
          <w:r w:rsidRPr="00B844FE">
            <w:t>Enter Sponsors Here</w:t>
          </w:r>
        </w:p>
      </w:docPartBody>
    </w:docPart>
    <w:docPart>
      <w:docPartPr>
        <w:name w:val="E32FDEEA289544BAA0140CA41585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2AE1-EF11-4DFE-9987-7C9C435CEA95}"/>
      </w:docPartPr>
      <w:docPartBody>
        <w:p w:rsidR="00C25A86" w:rsidRDefault="00C25A86">
          <w:pPr>
            <w:pStyle w:val="E32FDEEA289544BAA0140CA415852B7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86"/>
    <w:rsid w:val="00C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7ABB0CC9734044A55EAFEB7E0F3FF3">
    <w:name w:val="EE7ABB0CC9734044A55EAFEB7E0F3FF3"/>
  </w:style>
  <w:style w:type="paragraph" w:customStyle="1" w:styleId="6B8403AE0BA9450BB110882CA7D2276E">
    <w:name w:val="6B8403AE0BA9450BB110882CA7D2276E"/>
  </w:style>
  <w:style w:type="paragraph" w:customStyle="1" w:styleId="4B81FD4136864B6C91AE6164C25A8A3B">
    <w:name w:val="4B81FD4136864B6C91AE6164C25A8A3B"/>
  </w:style>
  <w:style w:type="paragraph" w:customStyle="1" w:styleId="8814CD8B84FD468CB639EDC21390D7B2">
    <w:name w:val="8814CD8B84FD468CB639EDC21390D7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2FDEEA289544BAA0140CA415852B72">
    <w:name w:val="E32FDEEA289544BAA0140CA415852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27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8</cp:revision>
  <cp:lastPrinted>2024-02-20T23:37:00Z</cp:lastPrinted>
  <dcterms:created xsi:type="dcterms:W3CDTF">2024-02-15T14:30:00Z</dcterms:created>
  <dcterms:modified xsi:type="dcterms:W3CDTF">2024-02-21T00:01:00Z</dcterms:modified>
</cp:coreProperties>
</file>